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DE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44.25pt">
            <v:imagedata r:id="rId5" o:title=""/>
          </v:shape>
        </w:pict>
      </w: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Pr="00E111B1" w:rsidRDefault="00A479B9" w:rsidP="00FA134B">
      <w:pPr>
        <w:pStyle w:val="Default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479B9" w:rsidRPr="00E111B1" w:rsidRDefault="00A479B9" w:rsidP="00713CDE">
      <w:pPr>
        <w:pStyle w:val="Defaul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музыка</w:t>
      </w:r>
      <w:r w:rsidRPr="00E111B1">
        <w:rPr>
          <w:rFonts w:ascii="Times New Roman" w:hAnsi="Times New Roman" w:cs="Times New Roman"/>
          <w:sz w:val="28"/>
          <w:szCs w:val="28"/>
        </w:rPr>
        <w:t>льно-театральной студии «Квинта»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B1">
        <w:rPr>
          <w:rFonts w:ascii="Times New Roman" w:hAnsi="Times New Roman" w:cs="Times New Roman"/>
          <w:sz w:val="28"/>
          <w:szCs w:val="28"/>
        </w:rPr>
        <w:t>примерной программы внеурочной деятельности под редакцией В.А. Горского, М.; «Просвещение» 2011г. и модифицирована с учетом  тр</w:t>
      </w:r>
      <w:r>
        <w:rPr>
          <w:rFonts w:ascii="Times New Roman" w:hAnsi="Times New Roman" w:cs="Times New Roman"/>
          <w:sz w:val="28"/>
          <w:szCs w:val="28"/>
        </w:rPr>
        <w:t>адиционных школьных мероприятий</w:t>
      </w:r>
      <w:r w:rsidRPr="00E111B1">
        <w:rPr>
          <w:rFonts w:ascii="Times New Roman" w:hAnsi="Times New Roman" w:cs="Times New Roman"/>
          <w:sz w:val="28"/>
          <w:szCs w:val="28"/>
        </w:rPr>
        <w:t>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Программа ориентирована на у</w:t>
      </w:r>
      <w:r>
        <w:rPr>
          <w:rFonts w:ascii="Times New Roman" w:hAnsi="Times New Roman" w:cs="Times New Roman"/>
          <w:sz w:val="28"/>
          <w:szCs w:val="28"/>
        </w:rPr>
        <w:t>чащихся 4 класса начального общего  образования</w:t>
      </w:r>
      <w:r w:rsidRPr="00E11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B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собой </w:t>
      </w:r>
      <w:r w:rsidRPr="00E111B1">
        <w:rPr>
          <w:rFonts w:ascii="Times New Roman" w:hAnsi="Times New Roman" w:cs="Times New Roman"/>
          <w:sz w:val="28"/>
          <w:szCs w:val="28"/>
        </w:rPr>
        <w:t>программу  организации внеурочной деятельности школьников и разработана с учетом Концепции духовно-нравственного воспитания российских школьников, Федерального государственного образовательного стандарта второго поколения и нормативно-правовых требований к внеурочной деятельности, утвержденным СанПиН. При наборе детей специального отбора не предполагается.</w:t>
      </w:r>
    </w:p>
    <w:p w:rsidR="00A479B9" w:rsidRPr="00E111B1" w:rsidRDefault="00A479B9" w:rsidP="00713CDE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</w:t>
      </w:r>
      <w:r w:rsidRPr="00E111B1">
        <w:rPr>
          <w:rFonts w:ascii="Times New Roman" w:hAnsi="Times New Roman" w:cs="Times New Roman"/>
          <w:sz w:val="28"/>
          <w:szCs w:val="28"/>
        </w:rPr>
        <w:t xml:space="preserve"> в группе 10-12 человек.</w:t>
      </w:r>
    </w:p>
    <w:p w:rsidR="00A479B9" w:rsidRPr="00E111B1" w:rsidRDefault="00A479B9" w:rsidP="00713CDE">
      <w:pPr>
        <w:pStyle w:val="Default"/>
        <w:ind w:left="-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79B9" w:rsidRPr="00D100B7" w:rsidRDefault="00A479B9" w:rsidP="00713CD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0B7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A479B9" w:rsidRDefault="00A479B9" w:rsidP="00713CDE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Воспитание личности творца, способного осуществлять свои творческие замыслы в вокальном сольном и ансамблевом пении.</w:t>
      </w:r>
    </w:p>
    <w:p w:rsidR="00A479B9" w:rsidRPr="00E111B1" w:rsidRDefault="00A479B9" w:rsidP="00713CDE">
      <w:pPr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эмоционально – ценностного отношения к миру,   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явлениям жизни и искусства, а так же творческого потенциала детей младшего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школьного возраста посредством вовлечения их в певческую и театральную деятельность.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Pr="00D100B7" w:rsidRDefault="00A479B9" w:rsidP="00713CD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0B7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Расширить представления о вокальном и театральном искусстве.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Воспитывать художественно – эстетический вкус, трудолюбие.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создать необходимые условия для проявления творческой индивидуальности каждого ребенка;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способствовать формированию основ культуры общения и построения межличностных отношений;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воспитывать россиянина, человека, способного к использованию гражданских прав и добросовестному выполнению гражданских обязанностей;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воспитание патриота своего Отечества;</w:t>
      </w:r>
    </w:p>
    <w:p w:rsidR="00A479B9" w:rsidRPr="00E111B1" w:rsidRDefault="00A479B9" w:rsidP="00713CDE">
      <w:pPr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воспитание человека, владеющего культурой общения.</w:t>
      </w:r>
    </w:p>
    <w:p w:rsidR="00A479B9" w:rsidRPr="00E111B1" w:rsidRDefault="00A479B9" w:rsidP="00713CDE">
      <w:pPr>
        <w:pStyle w:val="ListParagraph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развитие способностей  к художественно-образному, эмоционально-ценностному воспитанию произведений музыкального и театрального искусства;</w:t>
      </w:r>
    </w:p>
    <w:p w:rsidR="00A479B9" w:rsidRPr="00E111B1" w:rsidRDefault="00A479B9" w:rsidP="00713CDE">
      <w:pPr>
        <w:pStyle w:val="ListParagraph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выражение в различных видах художественной деятельности своего отношения к окружающему миру;</w:t>
      </w:r>
    </w:p>
    <w:p w:rsidR="00A479B9" w:rsidRPr="005634EC" w:rsidRDefault="00A479B9" w:rsidP="00713CDE">
      <w:pPr>
        <w:pStyle w:val="ListParagraph"/>
        <w:numPr>
          <w:ilvl w:val="0"/>
          <w:numId w:val="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реализация личностного творческого потенциала при решении учебных и художественно – практических задач.</w:t>
      </w:r>
    </w:p>
    <w:p w:rsidR="00A479B9" w:rsidRDefault="00A479B9" w:rsidP="00713CDE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713CDE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Default="00A479B9" w:rsidP="00713CDE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направлений   внеурочной деятельности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Музыкально – театральная студия призвана помочь детям войти в мир синтетических жанров музыкального искусства, связанных с театром:  опера, балет, мюзикл, музыкальные сказки и др. Дети будут петь, танцевать, осваивать азы актёрского искусства и режиссуры, принимать участие в подготовке театрального реквизита (костюмы, декорации), рекламы (составлять афиши, программки), т.е. расширять свои возможности не только в освоении предметных компетенций (музыкальной, театральной, хореографической, изобразительной деятельности), но и метапредметных –личностных (осмысление и оценка содержания и характера музыкально-театральной деятельности), коммуникативных (опыт общения со сверстниками, учителями, родителями, артистами), познавательных (расширение представлений о синтетических видах искусства, отражение в них действительности), регулятивных ( опыт самоорганизации и  самоконтроля).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образовательных отношений </w:t>
      </w:r>
      <w:r w:rsidRPr="00E111B1">
        <w:rPr>
          <w:rFonts w:ascii="Times New Roman" w:hAnsi="Times New Roman" w:cs="Times New Roman"/>
          <w:sz w:val="28"/>
          <w:szCs w:val="28"/>
        </w:rPr>
        <w:t>ученики: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получают первоначальное представление о закономерностях отражения жизни в различных видах искусства, о роли искусства в жизни человека, его духовно-нравственное развитие;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- учатся воспринимать, анализировать, оценивать и интерпретировать произведения музыкального искусства; 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-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 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В результате изучения искусства у обучающихся будут сформированы художественный вкус, интерес к искусству и художественному творчеству, основы образного и ассоциативного мышления, воображения  и интуиция. Знакомство с лучшими произведениями музыкального и театрального искусства, проникнутыми любовью к Родине, красоте родной природы, народным традициям, духовным богатства культуры её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оптимистического восприятия мира.  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Pr="005634EC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EC">
        <w:rPr>
          <w:rFonts w:ascii="Times New Roman" w:hAnsi="Times New Roman" w:cs="Times New Roman"/>
          <w:b/>
          <w:bCs/>
          <w:sz w:val="24"/>
          <w:szCs w:val="24"/>
        </w:rPr>
        <w:t>ПРИНЦИПЫ ОБУЧЕНИЯ:</w:t>
      </w:r>
    </w:p>
    <w:p w:rsidR="00A479B9" w:rsidRDefault="00A479B9" w:rsidP="00713CDE">
      <w:pPr>
        <w:pStyle w:val="ListParagraph"/>
        <w:numPr>
          <w:ilvl w:val="0"/>
          <w:numId w:val="3"/>
        </w:numPr>
        <w:shd w:val="clear" w:color="auto" w:fill="FFFFFF"/>
        <w:spacing w:before="29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A479B9" w:rsidRPr="00E111B1" w:rsidRDefault="00A479B9" w:rsidP="00713CDE">
      <w:pPr>
        <w:pStyle w:val="ListParagraph"/>
        <w:numPr>
          <w:ilvl w:val="0"/>
          <w:numId w:val="3"/>
        </w:numPr>
        <w:shd w:val="clear" w:color="auto" w:fill="FFFFFF"/>
        <w:spacing w:before="29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spacing w:val="-2"/>
          <w:sz w:val="28"/>
          <w:szCs w:val="28"/>
        </w:rPr>
        <w:t>Принцип доступности;</w:t>
      </w:r>
    </w:p>
    <w:p w:rsidR="00A479B9" w:rsidRPr="00E111B1" w:rsidRDefault="00A479B9" w:rsidP="00713CDE">
      <w:pPr>
        <w:pStyle w:val="ListParagraph"/>
        <w:numPr>
          <w:ilvl w:val="0"/>
          <w:numId w:val="3"/>
        </w:numPr>
        <w:shd w:val="clear" w:color="auto" w:fill="FFFFFF"/>
        <w:spacing w:before="29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формирования умений, знаний и навыков;</w:t>
      </w:r>
    </w:p>
    <w:p w:rsidR="00A479B9" w:rsidRPr="00E111B1" w:rsidRDefault="00A479B9" w:rsidP="00713CDE">
      <w:pPr>
        <w:pStyle w:val="ListParagraph"/>
        <w:numPr>
          <w:ilvl w:val="0"/>
          <w:numId w:val="3"/>
        </w:numPr>
        <w:shd w:val="clear" w:color="auto" w:fill="FFFFFF"/>
        <w:spacing w:before="29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A479B9" w:rsidRPr="00E111B1" w:rsidRDefault="00A479B9" w:rsidP="00713CDE">
      <w:pPr>
        <w:pStyle w:val="ListParagraph"/>
        <w:numPr>
          <w:ilvl w:val="0"/>
          <w:numId w:val="3"/>
        </w:numPr>
        <w:shd w:val="clear" w:color="auto" w:fill="FFFFFF"/>
        <w:spacing w:before="29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Принцип сочетания различных методов, форм и средств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E111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1 раз в неделю во второй половине дня, используется как линейное, так и не линейное расписание.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B1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35 часов во 2 классе, регулярных еженедельных внеурочных занятий со школьниками (1 ч в неделю).</w:t>
      </w:r>
    </w:p>
    <w:p w:rsidR="00A479B9" w:rsidRPr="00E111B1" w:rsidRDefault="00A479B9" w:rsidP="00713CD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Программа предусматривает межпредметные связи с музыкой, культурой, литературой, сценическим искусством, ритмикой.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творческой деятельности: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занятия – концерт;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репетиции;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творческие отчеты.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        Основной формой работы является  занятие, предусматривающее сочетание практических и теоретических методик вокально-хорового воспитания.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Форма представления результатов: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 Концерты, фестивали, выступления на школьных мероприятиях, выступления в концертах совместно с социальными партнерами.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Используемые</w:t>
      </w:r>
      <w:r w:rsidRPr="00E11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методы и приемы</w:t>
      </w:r>
      <w:r w:rsidRPr="00E111B1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наглядно – слуховой (аудиозаписи);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наглядно – зрительный (мультимедиа);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словесный (рассказ, беседа, художественное слово);</w:t>
      </w:r>
    </w:p>
    <w:p w:rsidR="00A479B9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-  практический (показ приемов исполнения, импровизация);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Pr="00E111B1" w:rsidRDefault="00A479B9" w:rsidP="00713CD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8"/>
          <w:sz w:val="28"/>
          <w:szCs w:val="28"/>
        </w:rPr>
        <w:t>Результаты освоения курса внеурочной деятельности</w:t>
      </w:r>
    </w:p>
    <w:p w:rsidR="00A479B9" w:rsidRPr="00E111B1" w:rsidRDefault="00A479B9" w:rsidP="00713CD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      По каждому из направлений предусмотрены  определённые результаты: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Результаты</w:t>
      </w:r>
      <w:r w:rsidRPr="00E111B1">
        <w:rPr>
          <w:rFonts w:ascii="Times New Roman" w:hAnsi="Times New Roman" w:cs="Times New Roman"/>
          <w:i/>
          <w:iCs/>
          <w:sz w:val="28"/>
          <w:szCs w:val="28"/>
        </w:rPr>
        <w:t xml:space="preserve"> первого</w:t>
      </w:r>
      <w:r w:rsidRPr="00E111B1">
        <w:rPr>
          <w:rFonts w:ascii="Times New Roman" w:hAnsi="Times New Roman" w:cs="Times New Roman"/>
          <w:sz w:val="28"/>
          <w:szCs w:val="28"/>
        </w:rPr>
        <w:t xml:space="preserve"> уровня: получение элементарных представлений об эстетических идеалах и художественных ценностях культуры своего народа; приобретение знаний об эстетических идеалах, традициях художественной культуры родного края; умение видеть прекрасное в окружающем мире: природе родного края, в пространстве школы и дома.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111B1">
        <w:rPr>
          <w:rFonts w:ascii="Times New Roman" w:hAnsi="Times New Roman" w:cs="Times New Roman"/>
          <w:i/>
          <w:iCs/>
          <w:sz w:val="28"/>
          <w:szCs w:val="28"/>
        </w:rPr>
        <w:t>второго</w:t>
      </w:r>
      <w:r w:rsidRPr="00E111B1">
        <w:rPr>
          <w:rFonts w:ascii="Times New Roman" w:hAnsi="Times New Roman" w:cs="Times New Roman"/>
          <w:sz w:val="28"/>
          <w:szCs w:val="28"/>
        </w:rPr>
        <w:t xml:space="preserve"> уровня: получение опыта переживания и позитивного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B1">
        <w:rPr>
          <w:rFonts w:ascii="Times New Roman" w:hAnsi="Times New Roman" w:cs="Times New Roman"/>
          <w:sz w:val="28"/>
          <w:szCs w:val="28"/>
        </w:rPr>
        <w:t>художественным ценностям культуры своего народа; получение опыта самореализации вразличных видах и формах художественного творчества.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111B1">
        <w:rPr>
          <w:rFonts w:ascii="Times New Roman" w:hAnsi="Times New Roman" w:cs="Times New Roman"/>
          <w:i/>
          <w:iCs/>
          <w:sz w:val="28"/>
          <w:szCs w:val="28"/>
        </w:rPr>
        <w:t>третьего</w:t>
      </w:r>
      <w:r w:rsidRPr="00E111B1">
        <w:rPr>
          <w:rFonts w:ascii="Times New Roman" w:hAnsi="Times New Roman" w:cs="Times New Roman"/>
          <w:sz w:val="28"/>
          <w:szCs w:val="28"/>
        </w:rPr>
        <w:t xml:space="preserve"> уровня: участие в акциях художественно- эстетического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B1">
        <w:rPr>
          <w:rFonts w:ascii="Times New Roman" w:hAnsi="Times New Roman" w:cs="Times New Roman"/>
          <w:sz w:val="28"/>
          <w:szCs w:val="28"/>
        </w:rPr>
        <w:t>в окружающем школу социуме.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Данная программа ориентирована на формирование и развитие следующих универсальных учебных действий: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обучающегося будут сформированы</w:t>
      </w:r>
      <w:r w:rsidRPr="00E111B1">
        <w:rPr>
          <w:rFonts w:ascii="Times New Roman" w:hAnsi="Times New Roman" w:cs="Times New Roman"/>
          <w:sz w:val="28"/>
          <w:szCs w:val="28"/>
        </w:rPr>
        <w:t>:</w:t>
      </w:r>
    </w:p>
    <w:p w:rsidR="00A479B9" w:rsidRPr="00A13225" w:rsidRDefault="00A479B9" w:rsidP="00713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саморазвитию;</w:t>
      </w:r>
    </w:p>
    <w:p w:rsidR="00A479B9" w:rsidRPr="00A13225" w:rsidRDefault="00A479B9" w:rsidP="00713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развитие познавательных интересов, учебных мотивов;</w:t>
      </w:r>
    </w:p>
    <w:p w:rsidR="00A479B9" w:rsidRPr="00A13225" w:rsidRDefault="00A479B9" w:rsidP="00713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знание основных моральных норм (справедливое распределение, взаимопомощь, правдивость, честность, ответственность);</w:t>
      </w:r>
    </w:p>
    <w:p w:rsidR="00A479B9" w:rsidRPr="00A13225" w:rsidRDefault="00A479B9" w:rsidP="00713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реализация творческого потенциала в процессе коллективного (индивидуального) музицирования;</w:t>
      </w:r>
    </w:p>
    <w:p w:rsidR="00A479B9" w:rsidRPr="00A13225" w:rsidRDefault="00A479B9" w:rsidP="00713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музыкально-творческих возможностей;</w:t>
      </w:r>
    </w:p>
    <w:p w:rsidR="00A479B9" w:rsidRPr="00A13225" w:rsidRDefault="00A479B9" w:rsidP="00713C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внеучебной деятельности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Обучающийся получ</w:t>
      </w:r>
      <w:r>
        <w:rPr>
          <w:rFonts w:ascii="Times New Roman" w:hAnsi="Times New Roman" w:cs="Times New Roman"/>
          <w:sz w:val="28"/>
          <w:szCs w:val="28"/>
        </w:rPr>
        <w:t>ит возможность для формирования:</w:t>
      </w:r>
    </w:p>
    <w:p w:rsidR="00A479B9" w:rsidRPr="00E111B1" w:rsidRDefault="00A479B9" w:rsidP="00713C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формирование чувства прекрасного и эстетических чувств на основе знакомства с мировой и отечественной культурой;</w:t>
      </w:r>
    </w:p>
    <w:p w:rsidR="00A479B9" w:rsidRPr="00E111B1" w:rsidRDefault="00A479B9" w:rsidP="00713C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эмпатии как понимание чувств других людей и сопереживание им;</w:t>
      </w:r>
    </w:p>
    <w:p w:rsidR="00A479B9" w:rsidRPr="00A13225" w:rsidRDefault="00A479B9" w:rsidP="00713C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наличие эмоционально-ценностного отношения к искусству.</w:t>
      </w:r>
    </w:p>
    <w:p w:rsidR="00A479B9" w:rsidRPr="00A13225" w:rsidRDefault="00A479B9" w:rsidP="00713C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3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умения</w:t>
      </w:r>
      <w:r w:rsidRPr="00E111B1">
        <w:rPr>
          <w:rFonts w:ascii="Times New Roman" w:hAnsi="Times New Roman" w:cs="Times New Roman"/>
          <w:sz w:val="28"/>
          <w:szCs w:val="28"/>
        </w:rPr>
        <w:t>:</w:t>
      </w:r>
    </w:p>
    <w:p w:rsidR="00A479B9" w:rsidRPr="00E111B1" w:rsidRDefault="00A479B9" w:rsidP="00713C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оценивать правильность выполнения работы на уровне адекватной ретроспективной оценки;</w:t>
      </w:r>
    </w:p>
    <w:p w:rsidR="00A479B9" w:rsidRPr="00E111B1" w:rsidRDefault="00A479B9" w:rsidP="00713C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вносить необходимые коррективы;</w:t>
      </w:r>
    </w:p>
    <w:p w:rsidR="00A479B9" w:rsidRPr="00A13225" w:rsidRDefault="00A479B9" w:rsidP="00713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планировать работу и определять последовательность действий.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E111B1">
        <w:rPr>
          <w:rFonts w:ascii="Times New Roman" w:hAnsi="Times New Roman" w:cs="Times New Roman"/>
          <w:sz w:val="28"/>
          <w:szCs w:val="28"/>
        </w:rPr>
        <w:t>чающийся получ</w:t>
      </w:r>
      <w:r>
        <w:rPr>
          <w:rFonts w:ascii="Times New Roman" w:hAnsi="Times New Roman" w:cs="Times New Roman"/>
          <w:sz w:val="28"/>
          <w:szCs w:val="28"/>
        </w:rPr>
        <w:t>ит возможность для формирования:</w:t>
      </w:r>
    </w:p>
    <w:p w:rsidR="00A479B9" w:rsidRPr="00E111B1" w:rsidRDefault="00A479B9" w:rsidP="00713C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</w:t>
      </w:r>
      <w:r w:rsidRPr="00E111B1">
        <w:rPr>
          <w:rFonts w:ascii="Times New Roman" w:hAnsi="Times New Roman" w:cs="Times New Roman"/>
          <w:sz w:val="28"/>
          <w:szCs w:val="28"/>
        </w:rPr>
        <w:t>ватно использовать голос для вокально-хоровой, сольной деятельности</w:t>
      </w:r>
      <w:r>
        <w:rPr>
          <w:rFonts w:ascii="Times New Roman" w:hAnsi="Times New Roman" w:cs="Times New Roman"/>
          <w:sz w:val="28"/>
          <w:szCs w:val="28"/>
        </w:rPr>
        <w:t>, при исполнении миниатюр</w:t>
      </w:r>
      <w:r w:rsidRPr="00E111B1">
        <w:rPr>
          <w:rFonts w:ascii="Times New Roman" w:hAnsi="Times New Roman" w:cs="Times New Roman"/>
          <w:sz w:val="28"/>
          <w:szCs w:val="28"/>
        </w:rPr>
        <w:t>;</w:t>
      </w:r>
    </w:p>
    <w:p w:rsidR="00A479B9" w:rsidRPr="00A13225" w:rsidRDefault="00A479B9" w:rsidP="00713CD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225">
        <w:rPr>
          <w:rFonts w:ascii="Times New Roman" w:hAnsi="Times New Roman" w:cs="Times New Roman"/>
          <w:sz w:val="28"/>
          <w:szCs w:val="28"/>
        </w:rPr>
        <w:t>активизация сил и энергии к волевому усилию в ситуации мотивационного конфликта.</w:t>
      </w:r>
    </w:p>
    <w:p w:rsidR="00A479B9" w:rsidRPr="00E111B1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умения</w:t>
      </w:r>
      <w:r w:rsidRPr="00E111B1">
        <w:rPr>
          <w:rFonts w:ascii="Times New Roman" w:hAnsi="Times New Roman" w:cs="Times New Roman"/>
          <w:sz w:val="28"/>
          <w:szCs w:val="28"/>
        </w:rPr>
        <w:t>:</w:t>
      </w:r>
    </w:p>
    <w:p w:rsidR="00A479B9" w:rsidRPr="00E111B1" w:rsidRDefault="00A479B9" w:rsidP="00713CD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самостоятельно включаться в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9B9" w:rsidRPr="0088796D" w:rsidRDefault="00A479B9" w:rsidP="00713C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6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ществлять выбор вида музыкально-театральной</w:t>
      </w:r>
      <w:r w:rsidRPr="0088796D">
        <w:rPr>
          <w:rFonts w:ascii="Times New Roman" w:hAnsi="Times New Roman" w:cs="Times New Roman"/>
          <w:sz w:val="28"/>
          <w:szCs w:val="28"/>
        </w:rPr>
        <w:t xml:space="preserve"> деятельности в зависимости от цели.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E111B1">
        <w:rPr>
          <w:rFonts w:ascii="Times New Roman" w:hAnsi="Times New Roman" w:cs="Times New Roman"/>
          <w:sz w:val="28"/>
          <w:szCs w:val="28"/>
        </w:rPr>
        <w:t>чающийся получ</w:t>
      </w:r>
      <w:r>
        <w:rPr>
          <w:rFonts w:ascii="Times New Roman" w:hAnsi="Times New Roman" w:cs="Times New Roman"/>
          <w:sz w:val="28"/>
          <w:szCs w:val="28"/>
        </w:rPr>
        <w:t>ит возможность для формирования:</w:t>
      </w:r>
    </w:p>
    <w:p w:rsidR="00A479B9" w:rsidRPr="00E111B1" w:rsidRDefault="00A479B9" w:rsidP="00713C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осознанно и</w:t>
      </w:r>
      <w:r>
        <w:rPr>
          <w:rFonts w:ascii="Times New Roman" w:hAnsi="Times New Roman" w:cs="Times New Roman"/>
          <w:sz w:val="28"/>
          <w:szCs w:val="28"/>
        </w:rPr>
        <w:t xml:space="preserve"> произвольно строить музыкально-театральную деятельность в разных </w:t>
      </w:r>
      <w:r w:rsidRPr="00E111B1">
        <w:rPr>
          <w:rFonts w:ascii="Times New Roman" w:hAnsi="Times New Roman" w:cs="Times New Roman"/>
          <w:sz w:val="28"/>
          <w:szCs w:val="28"/>
        </w:rPr>
        <w:t>жанрах</w:t>
      </w:r>
    </w:p>
    <w:p w:rsidR="00A479B9" w:rsidRPr="0088796D" w:rsidRDefault="00A479B9" w:rsidP="00713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будут сформированы умения</w:t>
      </w:r>
      <w:r w:rsidRPr="00E111B1">
        <w:rPr>
          <w:rFonts w:ascii="Times New Roman" w:hAnsi="Times New Roman" w:cs="Times New Roman"/>
          <w:sz w:val="28"/>
          <w:szCs w:val="28"/>
        </w:rPr>
        <w:t>:</w:t>
      </w:r>
    </w:p>
    <w:p w:rsidR="00A479B9" w:rsidRPr="00E111B1" w:rsidRDefault="00A479B9" w:rsidP="00713C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A479B9" w:rsidRPr="0088796D" w:rsidRDefault="00A479B9" w:rsidP="00713C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6D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A479B9" w:rsidRDefault="00A479B9" w:rsidP="00713CD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E111B1">
        <w:rPr>
          <w:rFonts w:ascii="Times New Roman" w:hAnsi="Times New Roman" w:cs="Times New Roman"/>
          <w:sz w:val="28"/>
          <w:szCs w:val="28"/>
        </w:rPr>
        <w:t>чающийся получ</w:t>
      </w:r>
      <w:r>
        <w:rPr>
          <w:rFonts w:ascii="Times New Roman" w:hAnsi="Times New Roman" w:cs="Times New Roman"/>
          <w:sz w:val="28"/>
          <w:szCs w:val="28"/>
        </w:rPr>
        <w:t>ит возможность для формирования:</w:t>
      </w:r>
    </w:p>
    <w:p w:rsidR="00A479B9" w:rsidRPr="00E111B1" w:rsidRDefault="00A479B9" w:rsidP="00713C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адекватно использовать музыкальные средства для эффективного решения разнообразных коммуникативных задач;</w:t>
      </w:r>
    </w:p>
    <w:p w:rsidR="00A479B9" w:rsidRPr="0088796D" w:rsidRDefault="00A479B9" w:rsidP="00713C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96D">
        <w:rPr>
          <w:rFonts w:ascii="Times New Roman" w:hAnsi="Times New Roman" w:cs="Times New Roman"/>
          <w:sz w:val="28"/>
          <w:szCs w:val="28"/>
        </w:rPr>
        <w:t>адекватно использовать коммуникативные (прежде всего, речевые) средства для решения различных коммуникативных задач, строить монологическое сообщение, владеть диалогической формой коммуникации, используя, средства и инструменты ИКТ и дистанционного общения.</w:t>
      </w:r>
    </w:p>
    <w:p w:rsidR="00A479B9" w:rsidRPr="00E111B1" w:rsidRDefault="00A479B9" w:rsidP="00713CDE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1B1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Вводное занятие. Особенности театрально-эстрадной терминологии.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EC">
        <w:rPr>
          <w:rFonts w:ascii="Times New Roman" w:hAnsi="Times New Roman" w:cs="Times New Roman"/>
          <w:sz w:val="28"/>
          <w:szCs w:val="28"/>
        </w:rPr>
        <w:t>Техника безопасности. Работа со звукоусиливающей и звуковоспроизводящей аппаратурой  и другими электроприборами. Понятие о сцене, эстраде, действии, постановке, солистах и др.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 w:rsidRPr="005634EC">
        <w:rPr>
          <w:rFonts w:ascii="Times New Roman" w:hAnsi="Times New Roman" w:cs="Times New Roman"/>
          <w:sz w:val="28"/>
          <w:szCs w:val="28"/>
        </w:rPr>
        <w:t xml:space="preserve"> отработка техники работы с микрофоном.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Вокально-хоровая работа.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5634EC">
        <w:rPr>
          <w:rFonts w:ascii="Times New Roman" w:hAnsi="Times New Roman" w:cs="Times New Roman"/>
          <w:sz w:val="28"/>
          <w:szCs w:val="28"/>
        </w:rPr>
        <w:t>отработка упражнений по звукообразованию.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Формирование правильных навыков дыхания. Дыхательная гимнастика                  </w:t>
      </w:r>
      <w:r w:rsidRPr="00E111B1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 w:rsidRPr="00E111B1">
        <w:rPr>
          <w:rFonts w:ascii="Times New Roman" w:hAnsi="Times New Roman" w:cs="Times New Roman"/>
          <w:sz w:val="28"/>
          <w:szCs w:val="28"/>
        </w:rPr>
        <w:t xml:space="preserve"> отработка упражнения для формирования короткого и задержанного дыхания. 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Речевая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4EC">
        <w:rPr>
          <w:rFonts w:ascii="Times New Roman" w:hAnsi="Times New Roman" w:cs="Times New Roman"/>
          <w:sz w:val="28"/>
          <w:szCs w:val="28"/>
        </w:rPr>
        <w:t xml:space="preserve">Понятие о речевой гимнастике и об особенностях подачи голоса на эстраде. Конферанс. Голосовые модуляции. Понятие об артикуляции и выразительном чтении. Работа со скороговорками. Природные задатки человека, пути их развития.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5634EC">
        <w:rPr>
          <w:rFonts w:ascii="Times New Roman" w:hAnsi="Times New Roman" w:cs="Times New Roman"/>
          <w:sz w:val="28"/>
          <w:szCs w:val="28"/>
        </w:rPr>
        <w:t>отработка (тренинг) сценической речи и сценических движений.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Дикция и артикуляция. Формирование правильного произношения слов.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5634EC">
        <w:rPr>
          <w:rFonts w:ascii="Times New Roman" w:hAnsi="Times New Roman" w:cs="Times New Roman"/>
          <w:sz w:val="28"/>
          <w:szCs w:val="28"/>
        </w:rPr>
        <w:t xml:space="preserve">Работа, направленная на активизацию речевого аппарата с использованием речевых и муз.скороговорок. </w:t>
      </w:r>
    </w:p>
    <w:p w:rsidR="00A479B9" w:rsidRPr="00E111B1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Выбор песенного репертуара. Прослушивание записей. Разучивание репертуара. </w:t>
      </w:r>
    </w:p>
    <w:p w:rsidR="00A479B9" w:rsidRPr="005634EC" w:rsidRDefault="00A479B9" w:rsidP="00713CDE">
      <w:pPr>
        <w:pStyle w:val="ListParagraph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 w:rsidRPr="00E111B1">
        <w:rPr>
          <w:rFonts w:ascii="Times New Roman" w:hAnsi="Times New Roman" w:cs="Times New Roman"/>
          <w:sz w:val="28"/>
          <w:szCs w:val="28"/>
        </w:rPr>
        <w:t xml:space="preserve"> Отработка музыкальных номеров, репетиции.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Выбор миниатюр. Распределение и пробы ролей. Разучивание ролей с применением голосовых модуляций. Оформление миниатюр: изготовление и подбор аксессуаров, подбор музыкального оформления. Соединение словесного действия (текст) с физическим действием персонажей. Посещение концертов и спектаклей. Понятие об актерском мастерстве и о художественных средствах создания театрального, эстрадного образа. Драматургия, сюжет, роли.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 w:rsidRPr="005634EC">
        <w:rPr>
          <w:rFonts w:ascii="Times New Roman" w:hAnsi="Times New Roman" w:cs="Times New Roman"/>
          <w:sz w:val="28"/>
          <w:szCs w:val="28"/>
        </w:rPr>
        <w:t xml:space="preserve"> Тренинг по взаимодействию действующих лиц в предполагаемых обстоятельствах на сцене.  </w:t>
      </w:r>
    </w:p>
    <w:p w:rsidR="00A479B9" w:rsidRPr="00E111B1" w:rsidRDefault="00A479B9" w:rsidP="00713CDE">
      <w:pPr>
        <w:pStyle w:val="ListParagraph"/>
        <w:numPr>
          <w:ilvl w:val="0"/>
          <w:numId w:val="12"/>
        </w:num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Сценическая культура: сценический образ, сценическое движение.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Жесты  артиста: движение рук, кистей, глаз, тела. Должная  (правильная) осанка. Сочетание движений головы, шеи, плеч, корпуса, бедер и ног. </w:t>
      </w:r>
    </w:p>
    <w:p w:rsidR="00A479B9" w:rsidRPr="00E111B1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Разучивание движений, создание игровых и театрализованных моментов для создания образа.</w:t>
      </w:r>
    </w:p>
    <w:p w:rsidR="00A479B9" w:rsidRPr="00F34AC9" w:rsidRDefault="00A479B9" w:rsidP="00713CDE">
      <w:pPr>
        <w:spacing w:after="0"/>
        <w:ind w:left="-709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11B1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11B1">
        <w:rPr>
          <w:rFonts w:ascii="Times New Roman" w:hAnsi="Times New Roman" w:cs="Times New Roman"/>
          <w:sz w:val="28"/>
          <w:szCs w:val="28"/>
        </w:rPr>
        <w:t xml:space="preserve">Игры на раскрепощение. Соединение муз.материала с танцевальными движениями и сценическим действом. 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 xml:space="preserve">Генеральная репетиция. </w:t>
      </w:r>
      <w:r w:rsidRPr="005634EC">
        <w:rPr>
          <w:rFonts w:ascii="Times New Roman" w:hAnsi="Times New Roman" w:cs="Times New Roman"/>
          <w:sz w:val="28"/>
          <w:szCs w:val="28"/>
        </w:rPr>
        <w:t xml:space="preserve">Подготовка зала к концерту. Размещение всех исполнителей (актеров). Установка оборудования для музыкального и светового сопровождения концерта (имитация различных шумов и звуков).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34EC">
        <w:rPr>
          <w:rFonts w:ascii="Times New Roman" w:hAnsi="Times New Roman" w:cs="Times New Roman"/>
          <w:sz w:val="28"/>
          <w:szCs w:val="28"/>
        </w:rPr>
        <w:t>прогон музыкальных номеров и театральных миниатюр. Разбор итогов генеральной репетиции.</w:t>
      </w:r>
    </w:p>
    <w:p w:rsidR="00A479B9" w:rsidRPr="005634EC" w:rsidRDefault="00A479B9" w:rsidP="00713CDE">
      <w:pPr>
        <w:pStyle w:val="ListParagraph"/>
        <w:numPr>
          <w:ilvl w:val="0"/>
          <w:numId w:val="12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111B1">
        <w:rPr>
          <w:rFonts w:ascii="Times New Roman" w:hAnsi="Times New Roman" w:cs="Times New Roman"/>
          <w:sz w:val="28"/>
          <w:szCs w:val="28"/>
        </w:rPr>
        <w:t>Концерт.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EC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</w:t>
      </w:r>
      <w:r w:rsidRPr="005634EC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концерта; показ концерта (отдельных номеров) социальным партнерам; участие в смотре художественной самодеятельности п. Масальского; участие в районных конкурсах и фестивалях.</w:t>
      </w: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713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- тематический план 4 класс</w:t>
      </w: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6780"/>
        <w:gridCol w:w="992"/>
        <w:gridCol w:w="709"/>
        <w:gridCol w:w="708"/>
      </w:tblGrid>
      <w:tr w:rsidR="00A479B9" w:rsidRPr="00806DBF" w:rsidTr="00595584">
        <w:tc>
          <w:tcPr>
            <w:tcW w:w="708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80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</w:tc>
        <w:tc>
          <w:tcPr>
            <w:tcW w:w="2409" w:type="dxa"/>
            <w:gridSpan w:val="3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479B9" w:rsidRPr="00806DBF" w:rsidTr="00595584">
        <w:tc>
          <w:tcPr>
            <w:tcW w:w="708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  <w:vMerge/>
          </w:tcPr>
          <w:p w:rsidR="00A479B9" w:rsidRPr="00806DBF" w:rsidRDefault="00A479B9" w:rsidP="00806DB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Вводное занятие. Особенности театрально-эстрадной терминологии.</w:t>
            </w:r>
          </w:p>
        </w:tc>
        <w:tc>
          <w:tcPr>
            <w:tcW w:w="992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Работы с микрофоном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Разучивание песни А. Ермолова «Добрые песни»</w:t>
            </w:r>
          </w:p>
        </w:tc>
        <w:tc>
          <w:tcPr>
            <w:tcW w:w="992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вокально-хоровыми навыками пения.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Упражнения по звукообразованию.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сценки к Дню Учителя.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правильных навыков дыхания.</w:t>
            </w:r>
          </w:p>
        </w:tc>
        <w:tc>
          <w:tcPr>
            <w:tcW w:w="992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Отработка упражнения для формирования короткого и  задержанного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4"/>
                <w:szCs w:val="24"/>
              </w:rPr>
              <w:t>(«Маленький маятник», «Кошечка», «Насос»)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Речевая гимнастика. Репетиция с ведущими праздника «День рождения ДО «Пламя»</w:t>
            </w:r>
          </w:p>
        </w:tc>
        <w:tc>
          <w:tcPr>
            <w:tcW w:w="992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Отработка (тренинг) сценической речи и сценических движений.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артикуляция. Формирование правильного произношения слов. Репетиция сценки «Недотрога»</w:t>
            </w:r>
          </w:p>
        </w:tc>
        <w:tc>
          <w:tcPr>
            <w:tcW w:w="992" w:type="dxa"/>
            <w:vMerge w:val="restart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Работа, направленная на активизацию речевого аппарата с использованием речевых и муз.скороговорок. Разучивание песни 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«Наша бабушка ».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 Муз. А.Ермолова, сл. Р. Паниной.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Отработка упражнения для формирования твердой и мягкой атаки. Репетиция миниатюр для Новогоднего праздника.</w:t>
            </w:r>
          </w:p>
        </w:tc>
        <w:tc>
          <w:tcPr>
            <w:tcW w:w="992" w:type="dxa"/>
            <w:vMerge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Выбор песенного репертуара. Прослушивание записей.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для Новогоднего праздника.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 w:rsidRPr="00806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«Новый год к нам идет»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 из репертуара группы «Барбарики».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для Новогоднего праздника.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Разучивание песни «Добрая сказка».</w:t>
            </w:r>
          </w:p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Муз. А. Пахмутовой, сл. Н.Добронравова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. Репетиция  Новогоднего праздника.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Разучивание Рождественских колядок.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для Новогоднего праздника.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 w:rsidRPr="00806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«Наша перемена»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сл. и муз. И. Черник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 w:rsidRPr="00806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«Мама» </w:t>
            </w:r>
            <w:r w:rsidRPr="00806D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сл. 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муз.  А. Петрик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r w:rsidRPr="00806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«Плакали зверюшки».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Муз. А.Варламов, сл. Р. Паниной.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Выбор миниатюр.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Понятие об актерском мастерстве и о художественных средствах создания театрального, эстрадного образа. Драматургия, сюжет, роли.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Распределение и пробы ролей.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к Дню Защитника Отечества.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Разучивание ролей с применением голосовых модуляций.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Оформление миниатюр: изготовление и подбор аксессуаров, подбор музыкального оформления.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к празднику 8 марта.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Соединение словесного действия (текст) с физическим действием персонажей.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к вечеру встречи с выпускниками.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Тренинг (репетиция) по взаимодействию действующих лиц в предполагаемых обстоятельствах на сцене.  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культура: сценический образ, сценическое движение.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 к вечеру встречи с выпускниками.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миниатюры «Здравия желаю!»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Жесты  артиста: движение рук, кистей, глаз, тела. Должная  (правильная) осанка.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выступления на митинге 9 мая. Разучивание песни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отнимайте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сл.В. Попков муз. Е. Лучников, Е. Бондаренко.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Репетиция, разучивание движений, отработка сложных моментов миниатюр.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Репетиция миниатюры «Каникулы»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Подготовка зала к концерту.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репетиция. 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9B9" w:rsidRPr="00806DBF" w:rsidTr="00595584"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80" w:type="dxa"/>
          </w:tcPr>
          <w:p w:rsidR="00A479B9" w:rsidRPr="00806DBF" w:rsidRDefault="00A479B9" w:rsidP="00806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Отчетный концерт.</w:t>
            </w:r>
          </w:p>
        </w:tc>
        <w:tc>
          <w:tcPr>
            <w:tcW w:w="992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479B9" w:rsidRPr="00806DBF" w:rsidRDefault="00A479B9" w:rsidP="0080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9B9" w:rsidRDefault="00A479B9" w:rsidP="00FA13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9B9" w:rsidSect="005634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AF230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1">
    <w:nsid w:val="0A952B69"/>
    <w:multiLevelType w:val="hybridMultilevel"/>
    <w:tmpl w:val="446C6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3B51A5"/>
    <w:multiLevelType w:val="singleLevel"/>
    <w:tmpl w:val="8D5A50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3">
    <w:nsid w:val="1169223E"/>
    <w:multiLevelType w:val="hybridMultilevel"/>
    <w:tmpl w:val="7A0C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1EE9"/>
    <w:multiLevelType w:val="hybridMultilevel"/>
    <w:tmpl w:val="2B3E6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0C0690"/>
    <w:multiLevelType w:val="hybridMultilevel"/>
    <w:tmpl w:val="DF36A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A3460B"/>
    <w:multiLevelType w:val="hybridMultilevel"/>
    <w:tmpl w:val="A9523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92226"/>
    <w:multiLevelType w:val="hybridMultilevel"/>
    <w:tmpl w:val="46C43162"/>
    <w:lvl w:ilvl="0" w:tplc="DBCE21F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DB7F74"/>
    <w:multiLevelType w:val="hybridMultilevel"/>
    <w:tmpl w:val="9FCC0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6A1F55"/>
    <w:multiLevelType w:val="multilevel"/>
    <w:tmpl w:val="503CA4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227C87"/>
    <w:multiLevelType w:val="hybridMultilevel"/>
    <w:tmpl w:val="5532D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581F0F"/>
    <w:multiLevelType w:val="hybridMultilevel"/>
    <w:tmpl w:val="7DBC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B4"/>
    <w:rsid w:val="000809F2"/>
    <w:rsid w:val="00141A1C"/>
    <w:rsid w:val="003154B2"/>
    <w:rsid w:val="0033002D"/>
    <w:rsid w:val="00394E53"/>
    <w:rsid w:val="003A44FE"/>
    <w:rsid w:val="003E52D5"/>
    <w:rsid w:val="003F6AA8"/>
    <w:rsid w:val="004011F4"/>
    <w:rsid w:val="004A37BE"/>
    <w:rsid w:val="00525B38"/>
    <w:rsid w:val="005634EC"/>
    <w:rsid w:val="00595584"/>
    <w:rsid w:val="005F4A13"/>
    <w:rsid w:val="00694AB4"/>
    <w:rsid w:val="00713CDE"/>
    <w:rsid w:val="00806DBF"/>
    <w:rsid w:val="0088796D"/>
    <w:rsid w:val="00A13225"/>
    <w:rsid w:val="00A479B9"/>
    <w:rsid w:val="00B24D77"/>
    <w:rsid w:val="00B435C3"/>
    <w:rsid w:val="00BE27CF"/>
    <w:rsid w:val="00D100B7"/>
    <w:rsid w:val="00D9238F"/>
    <w:rsid w:val="00DF580F"/>
    <w:rsid w:val="00E111B1"/>
    <w:rsid w:val="00E24A42"/>
    <w:rsid w:val="00EC5CEB"/>
    <w:rsid w:val="00ED22E7"/>
    <w:rsid w:val="00F34AC9"/>
    <w:rsid w:val="00FA134B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134B"/>
    <w:pPr>
      <w:ind w:left="720"/>
    </w:pPr>
  </w:style>
  <w:style w:type="table" w:styleId="TableGrid">
    <w:name w:val="Table Grid"/>
    <w:basedOn w:val="TableNormal"/>
    <w:uiPriority w:val="99"/>
    <w:rsid w:val="00FA134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A13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28">
    <w:name w:val="Заголовок №2 (2)8"/>
    <w:uiPriority w:val="99"/>
    <w:rsid w:val="00FA134B"/>
    <w:rPr>
      <w:rFonts w:ascii="Times New Roman" w:hAnsi="Times New Roman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0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2179</Words>
  <Characters>12423</Characters>
  <Application>Microsoft Office Outlook</Application>
  <DocSecurity>0</DocSecurity>
  <Lines>0</Lines>
  <Paragraphs>0</Paragraphs>
  <ScaleCrop>false</ScaleCrop>
  <Company>Масальская средняя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dc:description/>
  <cp:lastModifiedBy>09</cp:lastModifiedBy>
  <cp:revision>2</cp:revision>
  <cp:lastPrinted>2017-09-08T13:00:00Z</cp:lastPrinted>
  <dcterms:created xsi:type="dcterms:W3CDTF">2017-10-05T08:04:00Z</dcterms:created>
  <dcterms:modified xsi:type="dcterms:W3CDTF">2017-10-05T08:04:00Z</dcterms:modified>
</cp:coreProperties>
</file>